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D039FD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 w:rsidP="00D039FD"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D039FD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 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 xml:space="preserve">«Χορήγηση </w:t>
      </w:r>
      <w:r w:rsidR="00F61B75" w:rsidRPr="00F61B75">
        <w:rPr>
          <w:rFonts w:ascii="Arial" w:hAnsi="Arial"/>
        </w:rPr>
        <w:t xml:space="preserve">άδειας απουσίας </w:t>
      </w:r>
      <w:r w:rsidR="001E42D7">
        <w:rPr>
          <w:rFonts w:ascii="Arial" w:hAnsi="Arial"/>
        </w:rPr>
        <w:t>σε εκπαιδευτικό λόγω ασθενείας τέκνου</w:t>
      </w:r>
      <w:r>
        <w:rPr>
          <w:rFonts w:ascii="Arial" w:hAnsi="Arial"/>
        </w:rPr>
        <w:t>»</w:t>
      </w:r>
    </w:p>
    <w:p w:rsidR="00D039FD" w:rsidRPr="00D039FD" w:rsidRDefault="00D039FD" w:rsidP="00D039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039FD">
        <w:rPr>
          <w:rFonts w:ascii="Arial" w:hAnsi="Arial" w:cs="Arial"/>
          <w:color w:val="FF0000"/>
          <w:sz w:val="24"/>
          <w:szCs w:val="24"/>
        </w:rPr>
        <w:t>Ο/Η</w:t>
      </w:r>
      <w:r w:rsidRPr="00D039FD">
        <w:rPr>
          <w:rFonts w:ascii="Arial" w:hAnsi="Arial" w:cs="Arial"/>
          <w:sz w:val="24"/>
          <w:szCs w:val="24"/>
        </w:rPr>
        <w:t xml:space="preserve"> Διευθυντής/</w:t>
      </w:r>
      <w:proofErr w:type="spellStart"/>
      <w:r w:rsidRPr="00D039FD">
        <w:rPr>
          <w:rFonts w:ascii="Arial" w:hAnsi="Arial" w:cs="Arial"/>
          <w:sz w:val="24"/>
          <w:szCs w:val="24"/>
        </w:rPr>
        <w:t>ντρια</w:t>
      </w:r>
      <w:proofErr w:type="spellEnd"/>
      <w:r w:rsidRPr="00D039FD">
        <w:rPr>
          <w:rFonts w:ascii="Arial" w:hAnsi="Arial" w:cs="Arial"/>
          <w:sz w:val="24"/>
          <w:szCs w:val="24"/>
        </w:rPr>
        <w:t xml:space="preserve"> του </w:t>
      </w:r>
      <w:r w:rsidRPr="00D039FD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774A12" w:rsidRPr="00D039FD" w:rsidRDefault="00774A12" w:rsidP="00774A12">
      <w:pPr>
        <w:rPr>
          <w:color w:val="FF0000"/>
          <w:sz w:val="16"/>
          <w:szCs w:val="16"/>
        </w:rPr>
      </w:pPr>
    </w:p>
    <w:p w:rsidR="008E068A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C170F4" w:rsidRPr="00C170F4" w:rsidRDefault="00C170F4" w:rsidP="00C170F4">
      <w:pPr>
        <w:rPr>
          <w:rFonts w:ascii="Arial" w:hAnsi="Arial" w:cs="Arial"/>
          <w:sz w:val="24"/>
          <w:szCs w:val="24"/>
        </w:rPr>
      </w:pPr>
      <w:r w:rsidRPr="00C170F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170F4">
        <w:rPr>
          <w:rFonts w:ascii="Arial" w:hAnsi="Arial" w:cs="Arial"/>
          <w:sz w:val="24"/>
          <w:szCs w:val="24"/>
        </w:rPr>
        <w:t>Το άρθρο 31 του Ν.4440/2-12-2016 (ΦΕΚ Α’ 224)</w:t>
      </w:r>
    </w:p>
    <w:p w:rsidR="00C170F4" w:rsidRPr="00C170F4" w:rsidRDefault="00C170F4" w:rsidP="00C170F4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170F4">
        <w:rPr>
          <w:rFonts w:ascii="Arial" w:hAnsi="Arial" w:cs="Arial"/>
          <w:sz w:val="24"/>
          <w:szCs w:val="24"/>
        </w:rPr>
        <w:t xml:space="preserve">Τις διατάξεις του της παρ 8 , </w:t>
      </w:r>
      <w:proofErr w:type="spellStart"/>
      <w:r w:rsidRPr="00C170F4">
        <w:rPr>
          <w:rFonts w:ascii="Arial" w:hAnsi="Arial" w:cs="Arial"/>
          <w:sz w:val="24"/>
          <w:szCs w:val="24"/>
        </w:rPr>
        <w:t>άρ</w:t>
      </w:r>
      <w:proofErr w:type="spellEnd"/>
      <w:r w:rsidRPr="00C170F4">
        <w:rPr>
          <w:rFonts w:ascii="Arial" w:hAnsi="Arial" w:cs="Arial"/>
          <w:sz w:val="24"/>
          <w:szCs w:val="24"/>
        </w:rPr>
        <w:t xml:space="preserve">. 53 του Ν.3528/2007 (ΦΕΚ 26, </w:t>
      </w:r>
      <w:proofErr w:type="spellStart"/>
      <w:r w:rsidRPr="00C170F4">
        <w:rPr>
          <w:rFonts w:ascii="Arial" w:hAnsi="Arial" w:cs="Arial"/>
          <w:sz w:val="24"/>
          <w:szCs w:val="24"/>
        </w:rPr>
        <w:t>τ.Α΄</w:t>
      </w:r>
      <w:proofErr w:type="spellEnd"/>
      <w:r w:rsidRPr="00C170F4">
        <w:rPr>
          <w:rFonts w:ascii="Arial" w:hAnsi="Arial" w:cs="Arial"/>
          <w:sz w:val="24"/>
          <w:szCs w:val="24"/>
        </w:rPr>
        <w:t xml:space="preserve">) και της </w:t>
      </w:r>
      <w:r w:rsidRPr="00C170F4">
        <w:rPr>
          <w:rFonts w:ascii="Arial" w:hAnsi="Arial" w:cs="Arial"/>
          <w:sz w:val="24"/>
          <w:szCs w:val="24"/>
          <w:shd w:val="clear" w:color="auto" w:fill="FFFFFF"/>
        </w:rPr>
        <w:t xml:space="preserve">παρ. 8 του άρθρου 60 του ν. 3584/2007 (Α’ 143) </w:t>
      </w:r>
      <w:r w:rsidRPr="00C170F4">
        <w:rPr>
          <w:rFonts w:ascii="Arial" w:hAnsi="Arial" w:cs="Arial"/>
          <w:sz w:val="24"/>
          <w:szCs w:val="24"/>
        </w:rPr>
        <w:t xml:space="preserve">, όπως τροποποιήθηκαν  με το αρ 76 του Ν. 4590/2019, όπως αναφέρεται στην υπ. αρ. ΔΙΔΑΔ/Φ69/117/οικ 11102/28-05-2020 εγκύκλιο του ΥΠ.ΕΣ και διαμορφώθηκε με την παρ. 5 του </w:t>
      </w:r>
      <w:proofErr w:type="spellStart"/>
      <w:r w:rsidRPr="00C170F4">
        <w:rPr>
          <w:rFonts w:ascii="Arial" w:hAnsi="Arial" w:cs="Arial"/>
          <w:sz w:val="24"/>
          <w:szCs w:val="24"/>
        </w:rPr>
        <w:t>άρ</w:t>
      </w:r>
      <w:proofErr w:type="spellEnd"/>
      <w:r w:rsidRPr="00C170F4">
        <w:rPr>
          <w:rFonts w:ascii="Arial" w:hAnsi="Arial" w:cs="Arial"/>
          <w:sz w:val="24"/>
          <w:szCs w:val="24"/>
        </w:rPr>
        <w:t>. 56 του Ν. 4830/2021</w:t>
      </w:r>
    </w:p>
    <w:p w:rsidR="00D039FD" w:rsidRPr="00C170F4" w:rsidRDefault="00C170F4" w:rsidP="00C170F4">
      <w:pPr>
        <w:pStyle w:val="a3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170F4">
        <w:rPr>
          <w:rFonts w:ascii="Arial" w:hAnsi="Arial" w:cs="Arial"/>
          <w:sz w:val="24"/>
          <w:szCs w:val="24"/>
        </w:rPr>
        <w:t xml:space="preserve">Την με </w:t>
      </w:r>
      <w:proofErr w:type="spellStart"/>
      <w:r w:rsidRPr="00C170F4">
        <w:rPr>
          <w:rFonts w:ascii="Arial" w:hAnsi="Arial" w:cs="Arial"/>
          <w:sz w:val="24"/>
          <w:szCs w:val="24"/>
        </w:rPr>
        <w:t>αριθμ</w:t>
      </w:r>
      <w:proofErr w:type="spellEnd"/>
      <w:r w:rsidRPr="00C170F4">
        <w:rPr>
          <w:rFonts w:ascii="Arial" w:hAnsi="Arial" w:cs="Arial"/>
          <w:sz w:val="24"/>
          <w:szCs w:val="24"/>
        </w:rPr>
        <w:t xml:space="preserve">. Φ.353.1/26/153324/Δ1/25-9-2014 Υ.Α (ΦΕΚ αρ.2648 τ.Β’/7-10-2014) «Τροποποίηση της υπ' </w:t>
      </w:r>
      <w:proofErr w:type="spellStart"/>
      <w:r w:rsidRPr="00C170F4">
        <w:rPr>
          <w:rFonts w:ascii="Arial" w:hAnsi="Arial" w:cs="Arial"/>
          <w:sz w:val="24"/>
          <w:szCs w:val="24"/>
        </w:rPr>
        <w:t>αριθμ</w:t>
      </w:r>
      <w:proofErr w:type="spellEnd"/>
      <w:r w:rsidRPr="00C170F4">
        <w:rPr>
          <w:rFonts w:ascii="Arial" w:hAnsi="Arial" w:cs="Arial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D039FD" w:rsidRPr="001B564A" w:rsidRDefault="00C170F4" w:rsidP="00C170F4">
      <w:pPr>
        <w:pStyle w:val="a3"/>
        <w:tabs>
          <w:tab w:val="left" w:pos="28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D039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039FD" w:rsidRPr="001B564A">
        <w:rPr>
          <w:rFonts w:ascii="Arial" w:hAnsi="Arial" w:cs="Arial"/>
          <w:color w:val="000000" w:themeColor="text1"/>
          <w:sz w:val="24"/>
          <w:szCs w:val="24"/>
        </w:rPr>
        <w:t xml:space="preserve">Την από </w:t>
      </w:r>
      <w:r w:rsidR="00D039FD" w:rsidRPr="00D039FD">
        <w:rPr>
          <w:rFonts w:ascii="Arial" w:hAnsi="Arial" w:cs="Arial"/>
          <w:color w:val="000000" w:themeColor="text1"/>
          <w:sz w:val="24"/>
          <w:szCs w:val="24"/>
        </w:rPr>
        <w:t>……./……/………</w:t>
      </w:r>
      <w:r w:rsidR="00D039FD" w:rsidRPr="001B564A">
        <w:rPr>
          <w:rFonts w:ascii="Arial" w:hAnsi="Arial" w:cs="Arial"/>
          <w:color w:val="000000" w:themeColor="text1"/>
          <w:sz w:val="24"/>
          <w:szCs w:val="24"/>
        </w:rPr>
        <w:t xml:space="preserve">  ιατρική βεβαίωση </w:t>
      </w:r>
    </w:p>
    <w:p w:rsidR="00D039FD" w:rsidRPr="00D039FD" w:rsidRDefault="00C170F4" w:rsidP="00C170F4">
      <w:pPr>
        <w:pStyle w:val="a3"/>
        <w:tabs>
          <w:tab w:val="left" w:pos="28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D039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039FD" w:rsidRPr="00D039FD">
        <w:rPr>
          <w:rFonts w:ascii="Arial" w:hAnsi="Arial" w:cs="Arial"/>
          <w:color w:val="000000" w:themeColor="text1"/>
          <w:sz w:val="24"/>
          <w:szCs w:val="24"/>
        </w:rPr>
        <w:t xml:space="preserve">Την από ......./……./………. αίτηση του/της ενδιαφερόμενου/ης  εκπαιδευτικού </w:t>
      </w:r>
    </w:p>
    <w:p w:rsidR="00D039FD" w:rsidRPr="00D039FD" w:rsidRDefault="00C170F4" w:rsidP="00C170F4">
      <w:pPr>
        <w:pStyle w:val="a3"/>
        <w:tabs>
          <w:tab w:val="left" w:pos="28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D039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039FD" w:rsidRPr="00D039FD">
        <w:rPr>
          <w:rFonts w:ascii="Arial" w:hAnsi="Arial" w:cs="Arial"/>
          <w:color w:val="000000" w:themeColor="text1"/>
          <w:sz w:val="24"/>
          <w:szCs w:val="24"/>
        </w:rPr>
        <w:t xml:space="preserve">Την από …../……./………. </w:t>
      </w:r>
      <w:r w:rsidR="00D039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9FD" w:rsidRPr="00D039FD">
        <w:rPr>
          <w:rFonts w:ascii="Arial" w:hAnsi="Arial" w:cs="Arial"/>
          <w:color w:val="000000" w:themeColor="text1"/>
          <w:sz w:val="24"/>
          <w:szCs w:val="24"/>
        </w:rPr>
        <w:t xml:space="preserve">υπεύθυνη δήλωση σχετικά με τον αριθμό των ημερών αυτής της άδειας που έχει ήδη χορηγηθεί </w:t>
      </w:r>
      <w:r w:rsidR="008D77AE">
        <w:rPr>
          <w:rFonts w:ascii="Arial" w:hAnsi="Arial" w:cs="Arial"/>
          <w:color w:val="000000" w:themeColor="text1"/>
          <w:sz w:val="24"/>
          <w:szCs w:val="24"/>
        </w:rPr>
        <w:t>στον/στην αιτούντα/σα.</w:t>
      </w:r>
    </w:p>
    <w:p w:rsidR="00774A12" w:rsidRPr="00774A12" w:rsidRDefault="00774A12" w:rsidP="00D039FD">
      <w:pPr>
        <w:rPr>
          <w:rFonts w:ascii="Arial" w:hAnsi="Arial"/>
          <w:sz w:val="24"/>
        </w:rPr>
      </w:pP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Default="008E068A" w:rsidP="00F61B75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Χορηγούμε στ</w:t>
      </w:r>
      <w:r w:rsidR="00E16196">
        <w:rPr>
          <w:rFonts w:ascii="Arial" w:hAnsi="Arial"/>
          <w:sz w:val="24"/>
        </w:rPr>
        <w:t xml:space="preserve">ον/στην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9A0496">
        <w:rPr>
          <w:rFonts w:ascii="Arial" w:hAnsi="Arial"/>
          <w:sz w:val="24"/>
        </w:rPr>
        <w:t>άδεια</w:t>
      </w:r>
      <w:r w:rsidR="00F61B75" w:rsidRPr="00F61B75">
        <w:rPr>
          <w:rFonts w:ascii="Arial" w:hAnsi="Arial"/>
          <w:sz w:val="24"/>
        </w:rPr>
        <w:t xml:space="preserve"> απουσίας </w:t>
      </w:r>
      <w:r>
        <w:rPr>
          <w:rFonts w:ascii="Arial" w:hAnsi="Arial"/>
          <w:sz w:val="24"/>
        </w:rPr>
        <w:t>με αποδοχές</w:t>
      </w:r>
      <w:r w:rsidR="004B25F7">
        <w:rPr>
          <w:rFonts w:ascii="Arial" w:hAnsi="Arial"/>
          <w:sz w:val="24"/>
        </w:rPr>
        <w:t xml:space="preserve"> </w:t>
      </w:r>
      <w:r w:rsidR="009A0496" w:rsidRPr="009A0496">
        <w:rPr>
          <w:rFonts w:ascii="Arial" w:hAnsi="Arial"/>
          <w:color w:val="FF0000"/>
          <w:sz w:val="24"/>
          <w:u w:val="single"/>
        </w:rPr>
        <w:t>α</w:t>
      </w:r>
      <w:r w:rsidR="00D539D1">
        <w:rPr>
          <w:rFonts w:ascii="Arial" w:hAnsi="Arial"/>
          <w:color w:val="FF0000"/>
          <w:sz w:val="24"/>
          <w:u w:val="single"/>
        </w:rPr>
        <w:t>ριθμός ημερών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</w:t>
      </w:r>
      <w:r w:rsidR="00D539D1">
        <w:rPr>
          <w:rFonts w:ascii="Arial" w:hAnsi="Arial"/>
          <w:sz w:val="24"/>
        </w:rPr>
        <w:t>από</w:t>
      </w:r>
      <w:r w:rsidR="00AC30B6" w:rsidRPr="00260FE1">
        <w:rPr>
          <w:rFonts w:ascii="Arial" w:hAnsi="Arial"/>
          <w:color w:val="FF0000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D539D1">
        <w:rPr>
          <w:rFonts w:ascii="Arial" w:hAnsi="Arial"/>
          <w:color w:val="FF0000"/>
          <w:sz w:val="24"/>
        </w:rPr>
        <w:t xml:space="preserve"> μέχρι __-___-20__</w:t>
      </w:r>
      <w:r w:rsidR="003B4EB2" w:rsidRPr="00260FE1">
        <w:rPr>
          <w:rFonts w:ascii="Arial" w:hAnsi="Arial"/>
          <w:color w:val="FF0000"/>
          <w:sz w:val="24"/>
        </w:rPr>
        <w:t xml:space="preserve">, </w:t>
      </w:r>
      <w:r w:rsidR="009A0496">
        <w:rPr>
          <w:rFonts w:ascii="Arial" w:hAnsi="Arial"/>
          <w:sz w:val="24"/>
        </w:rPr>
        <w:t>λόγω ασθενείας τέκνου</w:t>
      </w:r>
      <w:r w:rsidR="00F61B75">
        <w:rPr>
          <w:rFonts w:ascii="Arial" w:hAnsi="Arial"/>
          <w:sz w:val="24"/>
        </w:rPr>
        <w:t>.</w:t>
      </w:r>
    </w:p>
    <w:p w:rsidR="00803173" w:rsidRDefault="00803173" w:rsidP="00F61B75">
      <w:pPr>
        <w:spacing w:line="360" w:lineRule="auto"/>
        <w:ind w:left="360"/>
        <w:jc w:val="both"/>
        <w:rPr>
          <w:rFonts w:ascii="Arial" w:hAnsi="Arial"/>
        </w:rPr>
      </w:pPr>
    </w:p>
    <w:p w:rsidR="00D05899" w:rsidRDefault="00D05899" w:rsidP="00D05899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D05899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8E068A" w:rsidRPr="001E42D7" w:rsidRDefault="00676F9B" w:rsidP="00CA6505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Ονοματεπώνυμο Διευθυντή/</w:t>
      </w:r>
      <w:proofErr w:type="spellStart"/>
      <w:r>
        <w:rPr>
          <w:rFonts w:ascii="Arial" w:hAnsi="Arial"/>
          <w:color w:val="FF0000"/>
          <w:sz w:val="24"/>
        </w:rPr>
        <w:t>τριας</w:t>
      </w:r>
      <w:proofErr w:type="spellEnd"/>
    </w:p>
    <w:sectPr w:rsidR="008E068A" w:rsidRPr="001E42D7" w:rsidSect="00972709">
      <w:pgSz w:w="11906" w:h="16838"/>
      <w:pgMar w:top="851" w:right="1134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2054D6"/>
    <w:multiLevelType w:val="hybridMultilevel"/>
    <w:tmpl w:val="D018B6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C81"/>
    <w:multiLevelType w:val="hybridMultilevel"/>
    <w:tmpl w:val="2110A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1328A9"/>
    <w:multiLevelType w:val="hybridMultilevel"/>
    <w:tmpl w:val="2D965F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761F9"/>
    <w:rsid w:val="00095A1F"/>
    <w:rsid w:val="00097B2C"/>
    <w:rsid w:val="000A49AE"/>
    <w:rsid w:val="000A4A62"/>
    <w:rsid w:val="000A4E27"/>
    <w:rsid w:val="000B08F1"/>
    <w:rsid w:val="000B1395"/>
    <w:rsid w:val="000B18C5"/>
    <w:rsid w:val="000B4D3E"/>
    <w:rsid w:val="000B6161"/>
    <w:rsid w:val="000C33E5"/>
    <w:rsid w:val="000C3AEC"/>
    <w:rsid w:val="000C4BF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C02BB"/>
    <w:rsid w:val="001E42D7"/>
    <w:rsid w:val="001E4A0E"/>
    <w:rsid w:val="001F484F"/>
    <w:rsid w:val="001F4E4B"/>
    <w:rsid w:val="00200757"/>
    <w:rsid w:val="00201B65"/>
    <w:rsid w:val="00227B40"/>
    <w:rsid w:val="00243082"/>
    <w:rsid w:val="00243D5E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300356"/>
    <w:rsid w:val="003024C4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490E"/>
    <w:rsid w:val="003F605A"/>
    <w:rsid w:val="00400B4E"/>
    <w:rsid w:val="004241B9"/>
    <w:rsid w:val="00424AFE"/>
    <w:rsid w:val="00435FD0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76F9B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3173"/>
    <w:rsid w:val="00806337"/>
    <w:rsid w:val="008235D9"/>
    <w:rsid w:val="008352F2"/>
    <w:rsid w:val="00836980"/>
    <w:rsid w:val="008404E6"/>
    <w:rsid w:val="00857A2D"/>
    <w:rsid w:val="00861A88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286D"/>
    <w:rsid w:val="008B3061"/>
    <w:rsid w:val="008B3750"/>
    <w:rsid w:val="008B7F1F"/>
    <w:rsid w:val="008C4C48"/>
    <w:rsid w:val="008D77AE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6781D"/>
    <w:rsid w:val="00971821"/>
    <w:rsid w:val="00972709"/>
    <w:rsid w:val="00977C36"/>
    <w:rsid w:val="00985C19"/>
    <w:rsid w:val="00994C34"/>
    <w:rsid w:val="00995589"/>
    <w:rsid w:val="009A0496"/>
    <w:rsid w:val="009A6675"/>
    <w:rsid w:val="009C684F"/>
    <w:rsid w:val="009C7054"/>
    <w:rsid w:val="009D3606"/>
    <w:rsid w:val="009E2E12"/>
    <w:rsid w:val="00A12F21"/>
    <w:rsid w:val="00A17EBD"/>
    <w:rsid w:val="00A26160"/>
    <w:rsid w:val="00A26C1D"/>
    <w:rsid w:val="00A36263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D68"/>
    <w:rsid w:val="00B33888"/>
    <w:rsid w:val="00B36856"/>
    <w:rsid w:val="00B42532"/>
    <w:rsid w:val="00B51095"/>
    <w:rsid w:val="00B608D2"/>
    <w:rsid w:val="00B60C7B"/>
    <w:rsid w:val="00B60F1D"/>
    <w:rsid w:val="00B60FB2"/>
    <w:rsid w:val="00B64890"/>
    <w:rsid w:val="00B6693E"/>
    <w:rsid w:val="00B674E6"/>
    <w:rsid w:val="00B8441C"/>
    <w:rsid w:val="00B90C6F"/>
    <w:rsid w:val="00B94F60"/>
    <w:rsid w:val="00B96A3B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170F4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A6505"/>
    <w:rsid w:val="00CB60C0"/>
    <w:rsid w:val="00CB6CB2"/>
    <w:rsid w:val="00CB7F2B"/>
    <w:rsid w:val="00CE05AC"/>
    <w:rsid w:val="00CE10F2"/>
    <w:rsid w:val="00CE1511"/>
    <w:rsid w:val="00CF78CB"/>
    <w:rsid w:val="00D039FD"/>
    <w:rsid w:val="00D05899"/>
    <w:rsid w:val="00D1309C"/>
    <w:rsid w:val="00D16414"/>
    <w:rsid w:val="00D179CD"/>
    <w:rsid w:val="00D20F29"/>
    <w:rsid w:val="00D275B2"/>
    <w:rsid w:val="00D334AC"/>
    <w:rsid w:val="00D4092D"/>
    <w:rsid w:val="00D446A1"/>
    <w:rsid w:val="00D539D1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657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1B75"/>
    <w:rsid w:val="00F657DE"/>
    <w:rsid w:val="00F65906"/>
    <w:rsid w:val="00F66749"/>
    <w:rsid w:val="00F75755"/>
    <w:rsid w:val="00F7603B"/>
    <w:rsid w:val="00F7776A"/>
    <w:rsid w:val="00F819CE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39FD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2022-03-11T18:59:00Z</dcterms:created>
  <dcterms:modified xsi:type="dcterms:W3CDTF">2022-03-11T18:59:00Z</dcterms:modified>
</cp:coreProperties>
</file>