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533"/>
        <w:gridCol w:w="450"/>
        <w:gridCol w:w="463"/>
        <w:gridCol w:w="530"/>
        <w:gridCol w:w="1596"/>
        <w:gridCol w:w="2489"/>
      </w:tblGrid>
      <w:tr w:rsidR="008E068A" w:rsidTr="00A70939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8E068A" w:rsidRPr="00F8758A" w:rsidRDefault="008E068A">
            <w:pPr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8654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</w:t>
            </w:r>
            <w:r w:rsidR="00491F55">
              <w:rPr>
                <w:rFonts w:ascii="Arial" w:hAnsi="Arial"/>
              </w:rPr>
              <w:t xml:space="preserve"> </w:t>
            </w:r>
            <w:r w:rsidR="008654D5">
              <w:rPr>
                <w:rFonts w:ascii="Arial" w:hAnsi="Arial"/>
              </w:rPr>
              <w:t>&amp; ΘΡΗΣΚΕΥΜΑΤΩΝ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7A4335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7A4335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ΔΔΕ Οργανικής(στη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  <w:p w:rsidR="008E068A" w:rsidRPr="007A4335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Σχολείο οργανικής 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Default="00774A12" w:rsidP="00774A12">
      <w:pPr>
        <w:pStyle w:val="3"/>
        <w:spacing w:before="0" w:after="0" w:line="360" w:lineRule="auto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>«Χορήγηση άδειας εκπαιδευτικού</w:t>
      </w:r>
      <w:r w:rsidR="0051799C">
        <w:rPr>
          <w:rFonts w:ascii="Arial" w:hAnsi="Arial"/>
        </w:rPr>
        <w:t xml:space="preserve"> για ετήσιο γυναικολογικό έλεγχο</w:t>
      </w:r>
      <w:r>
        <w:rPr>
          <w:rFonts w:ascii="Arial" w:hAnsi="Arial"/>
        </w:rPr>
        <w:t>»</w:t>
      </w:r>
    </w:p>
    <w:p w:rsidR="00827CFB" w:rsidRPr="00827CFB" w:rsidRDefault="00827CFB" w:rsidP="00827CF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27CFB">
        <w:rPr>
          <w:rFonts w:ascii="Arial" w:hAnsi="Arial" w:cs="Arial"/>
          <w:sz w:val="24"/>
          <w:szCs w:val="24"/>
        </w:rPr>
        <w:t>Ο/Η Διευθυντής/</w:t>
      </w:r>
      <w:proofErr w:type="spellStart"/>
      <w:r w:rsidRPr="00827CFB">
        <w:rPr>
          <w:rFonts w:ascii="Arial" w:hAnsi="Arial" w:cs="Arial"/>
          <w:sz w:val="24"/>
          <w:szCs w:val="24"/>
        </w:rPr>
        <w:t>ντρια</w:t>
      </w:r>
      <w:proofErr w:type="spellEnd"/>
      <w:r w:rsidRPr="00827CFB">
        <w:rPr>
          <w:rFonts w:ascii="Arial" w:hAnsi="Arial" w:cs="Arial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</w:t>
      </w:r>
      <w:r w:rsidRPr="00827CFB">
        <w:rPr>
          <w:rFonts w:ascii="Arial" w:hAnsi="Arial" w:cs="Arial"/>
          <w:sz w:val="24"/>
          <w:szCs w:val="24"/>
        </w:rPr>
        <w:t xml:space="preserve"> </w:t>
      </w:r>
      <w:r w:rsidRPr="00827CFB">
        <w:rPr>
          <w:rFonts w:ascii="Arial" w:hAnsi="Arial" w:cs="Arial"/>
          <w:color w:val="FF0000"/>
          <w:sz w:val="24"/>
          <w:szCs w:val="24"/>
        </w:rPr>
        <w:t>Ονομασία Σχολείου</w:t>
      </w:r>
    </w:p>
    <w:p w:rsidR="00774A12" w:rsidRPr="00972709" w:rsidRDefault="00774A12" w:rsidP="00774A12">
      <w:pPr>
        <w:rPr>
          <w:sz w:val="16"/>
          <w:szCs w:val="16"/>
        </w:rPr>
      </w:pPr>
    </w:p>
    <w:p w:rsidR="008E068A" w:rsidRPr="00774A12" w:rsidRDefault="00774A12" w:rsidP="00774A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774A12" w:rsidRPr="00774A12" w:rsidRDefault="00774A12" w:rsidP="00774A12">
      <w:pPr>
        <w:jc w:val="center"/>
        <w:rPr>
          <w:rFonts w:ascii="Arial" w:hAnsi="Arial"/>
          <w:sz w:val="24"/>
        </w:rPr>
      </w:pPr>
    </w:p>
    <w:p w:rsidR="0051799C" w:rsidRPr="0051799C" w:rsidRDefault="0051799C" w:rsidP="0051799C">
      <w:pPr>
        <w:pStyle w:val="a6"/>
        <w:numPr>
          <w:ilvl w:val="0"/>
          <w:numId w:val="10"/>
        </w:numPr>
        <w:ind w:left="284"/>
        <w:jc w:val="both"/>
        <w:rPr>
          <w:rFonts w:cs="Arial"/>
          <w:sz w:val="24"/>
          <w:szCs w:val="24"/>
        </w:rPr>
      </w:pPr>
      <w:r w:rsidRPr="0051799C">
        <w:rPr>
          <w:rFonts w:cs="Arial"/>
          <w:sz w:val="24"/>
          <w:szCs w:val="24"/>
        </w:rPr>
        <w:t xml:space="preserve">Τις διατάξεις της παρ. 9  του άρθρου  </w:t>
      </w:r>
      <w:proofErr w:type="spellStart"/>
      <w:r w:rsidRPr="0051799C">
        <w:rPr>
          <w:rFonts w:cs="Arial"/>
          <w:sz w:val="24"/>
          <w:szCs w:val="24"/>
        </w:rPr>
        <w:t>άρ</w:t>
      </w:r>
      <w:proofErr w:type="spellEnd"/>
      <w:r w:rsidRPr="0051799C">
        <w:rPr>
          <w:rFonts w:cs="Arial"/>
          <w:sz w:val="24"/>
          <w:szCs w:val="24"/>
        </w:rPr>
        <w:t xml:space="preserve">. 50 του Ν. 3528/2007 που προστέθηκε με τις διατάξεις του </w:t>
      </w:r>
      <w:proofErr w:type="spellStart"/>
      <w:r w:rsidRPr="0051799C">
        <w:rPr>
          <w:rFonts w:cs="Arial"/>
          <w:sz w:val="24"/>
          <w:szCs w:val="24"/>
        </w:rPr>
        <w:t>άρ</w:t>
      </w:r>
      <w:proofErr w:type="spellEnd"/>
      <w:r w:rsidRPr="0051799C">
        <w:rPr>
          <w:rFonts w:cs="Arial"/>
          <w:sz w:val="24"/>
          <w:szCs w:val="24"/>
        </w:rPr>
        <w:t>. 47 του Ν. 4674/2020(ΦΕΚ 53 Α’11-03-2020), όπως αναφέρεται στην υπ’ αρ. ΔΙΔΑΔ/Φ69/117/οικ.11102/28-05-2020 εγκύκλιο Υπ. Εσωτερικών.</w:t>
      </w:r>
    </w:p>
    <w:p w:rsidR="0051799C" w:rsidRPr="00B719DB" w:rsidRDefault="0051799C" w:rsidP="0051799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719DB">
        <w:rPr>
          <w:rFonts w:ascii="Arial" w:hAnsi="Arial" w:cs="Arial"/>
          <w:sz w:val="24"/>
          <w:szCs w:val="24"/>
        </w:rPr>
        <w:t xml:space="preserve">Την με </w:t>
      </w:r>
      <w:proofErr w:type="spellStart"/>
      <w:r w:rsidRPr="00B719DB">
        <w:rPr>
          <w:rFonts w:ascii="Arial" w:hAnsi="Arial" w:cs="Arial"/>
          <w:sz w:val="24"/>
          <w:szCs w:val="24"/>
        </w:rPr>
        <w:t>αριθμ</w:t>
      </w:r>
      <w:proofErr w:type="spellEnd"/>
      <w:r w:rsidRPr="00B719DB">
        <w:rPr>
          <w:rFonts w:ascii="Arial" w:hAnsi="Arial" w:cs="Arial"/>
          <w:sz w:val="24"/>
          <w:szCs w:val="24"/>
        </w:rPr>
        <w:t xml:space="preserve">. Φ.353.1/26/153324/Δ1/25-9-2014 Υ.Α (ΦΕΚ αρ.2648 τ.Β’/7-10-2014) «Τροποποίηση της υπ' </w:t>
      </w:r>
      <w:proofErr w:type="spellStart"/>
      <w:r w:rsidRPr="00B719DB">
        <w:rPr>
          <w:rFonts w:ascii="Arial" w:hAnsi="Arial" w:cs="Arial"/>
          <w:sz w:val="24"/>
          <w:szCs w:val="24"/>
        </w:rPr>
        <w:t>αριθμ</w:t>
      </w:r>
      <w:proofErr w:type="spellEnd"/>
      <w:r w:rsidRPr="00B719DB">
        <w:rPr>
          <w:rFonts w:ascii="Arial" w:hAnsi="Arial" w:cs="Arial"/>
          <w:sz w:val="24"/>
          <w:szCs w:val="24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51799C" w:rsidRPr="0051799C" w:rsidRDefault="0051799C" w:rsidP="0051799C">
      <w:pPr>
        <w:pStyle w:val="a6"/>
        <w:numPr>
          <w:ilvl w:val="0"/>
          <w:numId w:val="10"/>
        </w:numPr>
        <w:ind w:left="284"/>
        <w:jc w:val="both"/>
        <w:rPr>
          <w:rFonts w:cs="Arial"/>
          <w:bCs/>
          <w:sz w:val="24"/>
          <w:szCs w:val="24"/>
        </w:rPr>
      </w:pPr>
      <w:r w:rsidRPr="0051799C">
        <w:rPr>
          <w:rFonts w:cs="Arial"/>
          <w:bCs/>
          <w:sz w:val="24"/>
          <w:szCs w:val="24"/>
        </w:rPr>
        <w:t xml:space="preserve">Την από ......./……./………  </w:t>
      </w:r>
      <w:r w:rsidRPr="0051799C">
        <w:rPr>
          <w:rFonts w:cs="Arial"/>
          <w:sz w:val="24"/>
          <w:szCs w:val="24"/>
        </w:rPr>
        <w:t xml:space="preserve">αίτηση </w:t>
      </w:r>
      <w:r w:rsidRPr="0051799C">
        <w:rPr>
          <w:rFonts w:cs="Arial"/>
          <w:bCs/>
          <w:sz w:val="24"/>
          <w:szCs w:val="24"/>
        </w:rPr>
        <w:t xml:space="preserve">της ενδιαφερόμενης </w:t>
      </w:r>
      <w:r w:rsidRPr="0051799C">
        <w:rPr>
          <w:rFonts w:cs="Arial"/>
          <w:b/>
          <w:bCs/>
          <w:sz w:val="24"/>
          <w:szCs w:val="24"/>
        </w:rPr>
        <w:t xml:space="preserve"> </w:t>
      </w:r>
      <w:r w:rsidRPr="0051799C">
        <w:rPr>
          <w:rFonts w:cs="Arial"/>
          <w:bCs/>
          <w:sz w:val="24"/>
          <w:szCs w:val="24"/>
        </w:rPr>
        <w:t>εκπαιδευτικού.</w:t>
      </w:r>
    </w:p>
    <w:p w:rsidR="0051799C" w:rsidRPr="0051799C" w:rsidRDefault="0051799C" w:rsidP="0051799C">
      <w:pPr>
        <w:pStyle w:val="a6"/>
        <w:numPr>
          <w:ilvl w:val="0"/>
          <w:numId w:val="10"/>
        </w:numPr>
        <w:ind w:left="284"/>
        <w:jc w:val="both"/>
        <w:rPr>
          <w:rFonts w:cs="Arial"/>
          <w:sz w:val="24"/>
          <w:szCs w:val="24"/>
        </w:rPr>
      </w:pPr>
      <w:r w:rsidRPr="0051799C">
        <w:rPr>
          <w:rFonts w:cs="Arial"/>
          <w:bCs/>
          <w:sz w:val="24"/>
          <w:szCs w:val="24"/>
        </w:rPr>
        <w:t>Την από  ......./……./……… ιατρική βεβαίωση</w:t>
      </w:r>
    </w:p>
    <w:p w:rsidR="00774A12" w:rsidRPr="0051799C" w:rsidRDefault="00774A12" w:rsidP="0051799C">
      <w:pPr>
        <w:tabs>
          <w:tab w:val="left" w:pos="-142"/>
        </w:tabs>
        <w:rPr>
          <w:sz w:val="24"/>
        </w:rPr>
      </w:pPr>
    </w:p>
    <w:p w:rsidR="00827CFB" w:rsidRPr="00827CFB" w:rsidRDefault="00827CFB" w:rsidP="00774A12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Pr="00774A12" w:rsidRDefault="0051799C" w:rsidP="00774A12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Χορηγούμε </w:t>
      </w:r>
      <w:r w:rsidR="00E16196">
        <w:rPr>
          <w:rFonts w:ascii="Arial" w:hAnsi="Arial"/>
          <w:sz w:val="24"/>
        </w:rPr>
        <w:t xml:space="preserve">στην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 w:rsidR="008E068A">
        <w:rPr>
          <w:rFonts w:ascii="Arial" w:hAnsi="Arial"/>
          <w:sz w:val="24"/>
        </w:rPr>
        <w:t xml:space="preserve"> </w:t>
      </w:r>
      <w:r w:rsidR="008E068A">
        <w:rPr>
          <w:rFonts w:ascii="Arial" w:hAnsi="Arial"/>
          <w:b/>
          <w:sz w:val="24"/>
        </w:rPr>
        <w:t>άδεια</w:t>
      </w:r>
      <w:r w:rsidR="008E068A">
        <w:rPr>
          <w:rFonts w:ascii="Arial" w:hAnsi="Arial"/>
          <w:sz w:val="24"/>
        </w:rPr>
        <w:t xml:space="preserve"> με αποδοχές</w:t>
      </w:r>
      <w:r w:rsidR="004B25F7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  <w:u w:val="single"/>
        </w:rPr>
        <w:t>αριθμός</w:t>
      </w:r>
      <w:r w:rsidR="007A4335">
        <w:rPr>
          <w:rFonts w:ascii="Arial" w:hAnsi="Arial"/>
          <w:color w:val="FF0000"/>
          <w:sz w:val="24"/>
          <w:u w:val="single"/>
        </w:rPr>
        <w:t>(00)</w:t>
      </w:r>
      <w:r w:rsidR="008E068A" w:rsidRPr="00156A17">
        <w:rPr>
          <w:rFonts w:ascii="Arial" w:hAnsi="Arial"/>
          <w:sz w:val="24"/>
          <w:u w:val="single"/>
        </w:rPr>
        <w:t xml:space="preserve"> </w:t>
      </w:r>
      <w:r w:rsidR="00C333AB" w:rsidRPr="00156A17">
        <w:rPr>
          <w:rFonts w:ascii="Arial" w:hAnsi="Arial"/>
          <w:sz w:val="24"/>
          <w:u w:val="single"/>
        </w:rPr>
        <w:t>η</w:t>
      </w:r>
      <w:r w:rsidR="003F605A" w:rsidRPr="00156A17">
        <w:rPr>
          <w:rFonts w:ascii="Arial" w:hAnsi="Arial"/>
          <w:sz w:val="24"/>
          <w:u w:val="single"/>
        </w:rPr>
        <w:t>μ</w:t>
      </w:r>
      <w:r w:rsidR="00AC30B6">
        <w:rPr>
          <w:rFonts w:ascii="Arial" w:hAnsi="Arial"/>
          <w:sz w:val="24"/>
          <w:u w:val="single"/>
        </w:rPr>
        <w:t>ερών</w:t>
      </w:r>
      <w:r w:rsidR="00F92D1A" w:rsidRPr="00900C45">
        <w:rPr>
          <w:rFonts w:ascii="Arial" w:hAnsi="Arial"/>
          <w:sz w:val="24"/>
        </w:rPr>
        <w:t>,</w:t>
      </w:r>
      <w:r w:rsidR="00056F37">
        <w:rPr>
          <w:rFonts w:ascii="Arial" w:hAnsi="Arial"/>
          <w:sz w:val="24"/>
        </w:rPr>
        <w:t xml:space="preserve"> από</w:t>
      </w:r>
      <w:r w:rsidR="00AC30B6">
        <w:rPr>
          <w:rFonts w:ascii="Arial" w:hAnsi="Arial"/>
          <w:sz w:val="24"/>
        </w:rPr>
        <w:t xml:space="preserve"> </w:t>
      </w:r>
      <w:r w:rsidR="001356B1">
        <w:rPr>
          <w:rFonts w:ascii="Arial" w:hAnsi="Arial"/>
          <w:sz w:val="24"/>
        </w:rPr>
        <w:t xml:space="preserve">τις </w:t>
      </w:r>
      <w:r w:rsidR="00E16196">
        <w:rPr>
          <w:rFonts w:ascii="Arial" w:hAnsi="Arial"/>
          <w:color w:val="FF0000"/>
          <w:sz w:val="24"/>
        </w:rPr>
        <w:t>__</w:t>
      </w:r>
      <w:r w:rsidR="00763D79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AC30B6" w:rsidRPr="00260FE1">
        <w:rPr>
          <w:rFonts w:ascii="Arial" w:hAnsi="Arial"/>
          <w:color w:val="FF0000"/>
          <w:sz w:val="24"/>
        </w:rPr>
        <w:t xml:space="preserve"> έως τις </w:t>
      </w:r>
      <w:r w:rsidR="00E16196">
        <w:rPr>
          <w:rFonts w:ascii="Arial" w:hAnsi="Arial"/>
          <w:color w:val="FF0000"/>
          <w:sz w:val="24"/>
        </w:rPr>
        <w:t>__</w:t>
      </w:r>
      <w:r w:rsidR="00E16196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3B4EB2" w:rsidRPr="00260FE1">
        <w:rPr>
          <w:rFonts w:ascii="Arial" w:hAnsi="Arial"/>
          <w:color w:val="FF0000"/>
          <w:sz w:val="24"/>
        </w:rPr>
        <w:t xml:space="preserve">, </w:t>
      </w:r>
      <w:r>
        <w:rPr>
          <w:rFonts w:ascii="Arial" w:hAnsi="Arial"/>
          <w:sz w:val="24"/>
        </w:rPr>
        <w:t>για πραγματοποίηση ετήσιου γυναικολογικού ελέγχου</w:t>
      </w:r>
      <w:r w:rsidR="002A2133" w:rsidRPr="00260FE1">
        <w:rPr>
          <w:rFonts w:ascii="Arial" w:hAnsi="Arial"/>
          <w:color w:val="FF0000"/>
          <w:sz w:val="24"/>
        </w:rPr>
        <w:t>.</w:t>
      </w:r>
    </w:p>
    <w:p w:rsidR="008E068A" w:rsidRDefault="008E068A">
      <w:pPr>
        <w:rPr>
          <w:rFonts w:ascii="Arial" w:hAnsi="Arial"/>
        </w:rPr>
      </w:pPr>
    </w:p>
    <w:p w:rsidR="004041BC" w:rsidRDefault="004041BC" w:rsidP="004041BC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4041B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936D4A" w:rsidRDefault="00936D4A" w:rsidP="00936D4A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Ονοματεπώνυμο Διευθυντή/</w:t>
      </w:r>
      <w:proofErr w:type="spellStart"/>
      <w:r>
        <w:rPr>
          <w:rFonts w:ascii="Arial" w:hAnsi="Arial"/>
          <w:color w:val="FF0000"/>
          <w:sz w:val="24"/>
        </w:rPr>
        <w:t>τριας</w:t>
      </w:r>
      <w:proofErr w:type="spellEnd"/>
    </w:p>
    <w:p w:rsidR="008E068A" w:rsidRDefault="008E068A" w:rsidP="00880491"/>
    <w:sectPr w:rsidR="008E068A" w:rsidSect="00827CFB">
      <w:pgSz w:w="11906" w:h="16838"/>
      <w:pgMar w:top="567" w:right="1134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757E47"/>
    <w:multiLevelType w:val="hybridMultilevel"/>
    <w:tmpl w:val="8FE26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>
    <w:nsid w:val="44966F5A"/>
    <w:multiLevelType w:val="hybridMultilevel"/>
    <w:tmpl w:val="5F0E14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1B19E2"/>
    <w:multiLevelType w:val="hybridMultilevel"/>
    <w:tmpl w:val="3348D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3AEC"/>
    <w:rsid w:val="000C4BF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1ECE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45AA6"/>
    <w:rsid w:val="00372365"/>
    <w:rsid w:val="003730B1"/>
    <w:rsid w:val="003836FF"/>
    <w:rsid w:val="00384485"/>
    <w:rsid w:val="0038594A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490E"/>
    <w:rsid w:val="003F605A"/>
    <w:rsid w:val="00400B4E"/>
    <w:rsid w:val="004041BC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1F55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1057"/>
    <w:rsid w:val="004E3E85"/>
    <w:rsid w:val="004F4044"/>
    <w:rsid w:val="004F4744"/>
    <w:rsid w:val="004F6F9C"/>
    <w:rsid w:val="00501F2B"/>
    <w:rsid w:val="00502A1A"/>
    <w:rsid w:val="005102F3"/>
    <w:rsid w:val="0051535D"/>
    <w:rsid w:val="0051799C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41FF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A88"/>
    <w:rsid w:val="007F111D"/>
    <w:rsid w:val="007F3728"/>
    <w:rsid w:val="00802869"/>
    <w:rsid w:val="00806337"/>
    <w:rsid w:val="008235D9"/>
    <w:rsid w:val="00827CFB"/>
    <w:rsid w:val="008352F2"/>
    <w:rsid w:val="00836980"/>
    <w:rsid w:val="008404E6"/>
    <w:rsid w:val="00853C03"/>
    <w:rsid w:val="00857A2D"/>
    <w:rsid w:val="00861390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286D"/>
    <w:rsid w:val="008B3061"/>
    <w:rsid w:val="008B3750"/>
    <w:rsid w:val="008B5666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36D4A"/>
    <w:rsid w:val="00941558"/>
    <w:rsid w:val="009555AB"/>
    <w:rsid w:val="00957DAB"/>
    <w:rsid w:val="00966FFE"/>
    <w:rsid w:val="00971821"/>
    <w:rsid w:val="00972709"/>
    <w:rsid w:val="00977C36"/>
    <w:rsid w:val="00985C19"/>
    <w:rsid w:val="009922A8"/>
    <w:rsid w:val="00994C34"/>
    <w:rsid w:val="00995589"/>
    <w:rsid w:val="009A6675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939"/>
    <w:rsid w:val="00A70B17"/>
    <w:rsid w:val="00A74588"/>
    <w:rsid w:val="00A75478"/>
    <w:rsid w:val="00A75D77"/>
    <w:rsid w:val="00A84949"/>
    <w:rsid w:val="00A85428"/>
    <w:rsid w:val="00A96DCC"/>
    <w:rsid w:val="00AA1A69"/>
    <w:rsid w:val="00AA667C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63C9A"/>
    <w:rsid w:val="00D73B60"/>
    <w:rsid w:val="00D75612"/>
    <w:rsid w:val="00D7687D"/>
    <w:rsid w:val="00D83DF6"/>
    <w:rsid w:val="00D85931"/>
    <w:rsid w:val="00D9773A"/>
    <w:rsid w:val="00DA6267"/>
    <w:rsid w:val="00DB2046"/>
    <w:rsid w:val="00DC0877"/>
    <w:rsid w:val="00DC1B71"/>
    <w:rsid w:val="00DC4935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C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NIKKO</cp:lastModifiedBy>
  <cp:revision>2</cp:revision>
  <cp:lastPrinted>2014-01-30T08:40:00Z</cp:lastPrinted>
  <dcterms:created xsi:type="dcterms:W3CDTF">2021-11-26T11:55:00Z</dcterms:created>
  <dcterms:modified xsi:type="dcterms:W3CDTF">2021-11-26T11:55:00Z</dcterms:modified>
</cp:coreProperties>
</file>